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FAA4" w14:textId="6D738354" w:rsidR="00714B8A" w:rsidRPr="001F1971" w:rsidRDefault="00714B8A" w:rsidP="00526D79">
      <w:pPr>
        <w:spacing w:line="360" w:lineRule="auto"/>
        <w:jc w:val="both"/>
        <w:rPr>
          <w:rFonts w:ascii="Verdana" w:hAnsi="Verdana"/>
          <w:b/>
          <w:u w:val="single"/>
          <w:lang w:val="ca-ES"/>
        </w:rPr>
      </w:pPr>
      <w:r w:rsidRPr="001F1971">
        <w:rPr>
          <w:rFonts w:ascii="Verdana" w:hAnsi="Verdana"/>
          <w:b/>
          <w:u w:val="single"/>
          <w:lang w:val="ca-ES"/>
        </w:rPr>
        <w:t>ACTA DE L’ASSEMBLEA GENERAL DE L’AFA DE L’ESCOLA LLUÍS VIVES DE CASTELLDEFELS -  CURS 201</w:t>
      </w:r>
      <w:r w:rsidR="00D35D30">
        <w:rPr>
          <w:rFonts w:ascii="Verdana" w:hAnsi="Verdana"/>
          <w:b/>
          <w:u w:val="single"/>
          <w:lang w:val="ca-ES"/>
        </w:rPr>
        <w:t>9</w:t>
      </w:r>
      <w:r w:rsidRPr="001F1971">
        <w:rPr>
          <w:rFonts w:ascii="Verdana" w:hAnsi="Verdana"/>
          <w:b/>
          <w:u w:val="single"/>
          <w:lang w:val="ca-ES"/>
        </w:rPr>
        <w:t>-20</w:t>
      </w:r>
      <w:r w:rsidR="00D35D30">
        <w:rPr>
          <w:rFonts w:ascii="Verdana" w:hAnsi="Verdana"/>
          <w:b/>
          <w:u w:val="single"/>
          <w:lang w:val="ca-ES"/>
        </w:rPr>
        <w:t>20</w:t>
      </w:r>
    </w:p>
    <w:p w14:paraId="7FEB543E" w14:textId="4555FDCD" w:rsidR="00714B8A" w:rsidRPr="001F1971" w:rsidRDefault="00714B8A" w:rsidP="00526D79">
      <w:pPr>
        <w:pStyle w:val="Sinespaciado"/>
        <w:spacing w:line="360" w:lineRule="auto"/>
        <w:jc w:val="both"/>
        <w:rPr>
          <w:rFonts w:ascii="Verdana" w:hAnsi="Verdana"/>
          <w:lang w:val="ca-ES"/>
        </w:rPr>
      </w:pPr>
      <w:r w:rsidRPr="001F1971">
        <w:rPr>
          <w:rFonts w:ascii="Verdana" w:hAnsi="Verdana"/>
          <w:b/>
          <w:lang w:val="ca-ES"/>
        </w:rPr>
        <w:t>DIA:</w:t>
      </w:r>
      <w:r w:rsidRPr="001F1971">
        <w:rPr>
          <w:rFonts w:ascii="Verdana" w:hAnsi="Verdana"/>
          <w:lang w:val="ca-ES"/>
        </w:rPr>
        <w:t xml:space="preserve"> </w:t>
      </w:r>
      <w:r w:rsidR="00D35D30">
        <w:rPr>
          <w:rFonts w:ascii="Verdana" w:hAnsi="Verdana"/>
          <w:lang w:val="ca-ES"/>
        </w:rPr>
        <w:t>24</w:t>
      </w:r>
      <w:r w:rsidRPr="001F1971">
        <w:rPr>
          <w:rFonts w:ascii="Verdana" w:hAnsi="Verdana"/>
          <w:lang w:val="ca-ES"/>
        </w:rPr>
        <w:t xml:space="preserve"> D</w:t>
      </w:r>
      <w:r w:rsidR="00D35D30">
        <w:rPr>
          <w:rFonts w:ascii="Verdana" w:hAnsi="Verdana"/>
          <w:lang w:val="ca-ES"/>
        </w:rPr>
        <w:t>E MAIG</w:t>
      </w:r>
      <w:r w:rsidRPr="001F1971">
        <w:rPr>
          <w:rFonts w:ascii="Verdana" w:hAnsi="Verdana"/>
          <w:lang w:val="ca-ES"/>
        </w:rPr>
        <w:t xml:space="preserve"> DE 201</w:t>
      </w:r>
      <w:r w:rsidR="00D35D30">
        <w:rPr>
          <w:rFonts w:ascii="Verdana" w:hAnsi="Verdana"/>
          <w:lang w:val="ca-ES"/>
        </w:rPr>
        <w:t>9</w:t>
      </w:r>
    </w:p>
    <w:p w14:paraId="020BD998" w14:textId="54D90B95" w:rsidR="00714B8A" w:rsidRPr="001F1971" w:rsidRDefault="00714B8A" w:rsidP="00526D79">
      <w:pPr>
        <w:pStyle w:val="Sinespaciado"/>
        <w:spacing w:line="360" w:lineRule="auto"/>
        <w:jc w:val="both"/>
        <w:rPr>
          <w:rFonts w:ascii="Verdana" w:hAnsi="Verdana"/>
          <w:lang w:val="ca-ES"/>
        </w:rPr>
      </w:pPr>
      <w:r w:rsidRPr="001F1971">
        <w:rPr>
          <w:rFonts w:ascii="Verdana" w:hAnsi="Verdana"/>
          <w:b/>
          <w:lang w:val="ca-ES"/>
        </w:rPr>
        <w:t>HORA:</w:t>
      </w:r>
      <w:r w:rsidRPr="001F1971">
        <w:rPr>
          <w:rFonts w:ascii="Verdana" w:hAnsi="Verdana"/>
          <w:lang w:val="ca-ES"/>
        </w:rPr>
        <w:t xml:space="preserve"> 1</w:t>
      </w:r>
      <w:r w:rsidR="002B30D1">
        <w:rPr>
          <w:rFonts w:ascii="Verdana" w:hAnsi="Verdana"/>
          <w:lang w:val="ca-ES"/>
        </w:rPr>
        <w:t>8:00</w:t>
      </w:r>
      <w:r w:rsidRPr="001F1971">
        <w:rPr>
          <w:rFonts w:ascii="Verdana" w:hAnsi="Verdana"/>
          <w:lang w:val="ca-ES"/>
        </w:rPr>
        <w:t>h</w:t>
      </w:r>
    </w:p>
    <w:p w14:paraId="1BA7547E" w14:textId="77777777" w:rsidR="00714B8A" w:rsidRPr="001F1971" w:rsidRDefault="00714B8A" w:rsidP="00526D79">
      <w:pPr>
        <w:pStyle w:val="Sinespaciado"/>
        <w:spacing w:line="360" w:lineRule="auto"/>
        <w:jc w:val="both"/>
        <w:rPr>
          <w:rFonts w:ascii="Verdana" w:hAnsi="Verdana"/>
          <w:lang w:val="ca-ES"/>
        </w:rPr>
      </w:pPr>
      <w:r w:rsidRPr="001F1971">
        <w:rPr>
          <w:rFonts w:ascii="Verdana" w:hAnsi="Verdana"/>
          <w:b/>
          <w:lang w:val="ca-ES"/>
        </w:rPr>
        <w:t>LLOC:</w:t>
      </w:r>
      <w:r w:rsidRPr="001F1971">
        <w:rPr>
          <w:rFonts w:ascii="Verdana" w:hAnsi="Verdana"/>
          <w:lang w:val="ca-ES"/>
        </w:rPr>
        <w:t xml:space="preserve"> BIBLIOTECA DEL CENTRE</w:t>
      </w:r>
    </w:p>
    <w:p w14:paraId="7D61290F" w14:textId="218F161B" w:rsidR="00714B8A" w:rsidRPr="001F1971" w:rsidRDefault="00714B8A" w:rsidP="00526D79">
      <w:pPr>
        <w:pStyle w:val="Sinespaciado"/>
        <w:spacing w:line="360" w:lineRule="auto"/>
        <w:jc w:val="both"/>
        <w:rPr>
          <w:rFonts w:ascii="Verdana" w:hAnsi="Verdana"/>
          <w:lang w:val="ca-ES"/>
        </w:rPr>
      </w:pPr>
      <w:r w:rsidRPr="001F1971">
        <w:rPr>
          <w:rFonts w:ascii="Verdana" w:hAnsi="Verdana"/>
          <w:b/>
          <w:lang w:val="ca-ES"/>
        </w:rPr>
        <w:t>ASSISTENTS:</w:t>
      </w:r>
      <w:r w:rsidRPr="001F1971">
        <w:rPr>
          <w:rFonts w:ascii="Verdana" w:hAnsi="Verdana"/>
          <w:lang w:val="ca-ES"/>
        </w:rPr>
        <w:t xml:space="preserve"> JUNTA DIRECTIVA DE L’AFA (Monica Molina, Raquel Aranda, Yolanda Gonzalez, Elisabet Boch), </w:t>
      </w:r>
      <w:r w:rsidR="001F1971" w:rsidRPr="001F1971">
        <w:rPr>
          <w:rFonts w:ascii="Verdana" w:hAnsi="Verdana"/>
          <w:lang w:val="ca-ES"/>
        </w:rPr>
        <w:t xml:space="preserve">SECRETARIA DE L’AFA (Rosa), </w:t>
      </w:r>
      <w:r w:rsidRPr="001F1971">
        <w:rPr>
          <w:rFonts w:ascii="Verdana" w:hAnsi="Verdana"/>
          <w:lang w:val="ca-ES"/>
        </w:rPr>
        <w:t xml:space="preserve">I </w:t>
      </w:r>
      <w:r w:rsidR="00DB647F">
        <w:rPr>
          <w:rFonts w:ascii="Verdana" w:hAnsi="Verdana"/>
          <w:lang w:val="ca-ES"/>
        </w:rPr>
        <w:t xml:space="preserve">MARES I </w:t>
      </w:r>
      <w:r w:rsidRPr="001F1971">
        <w:rPr>
          <w:rFonts w:ascii="Verdana" w:hAnsi="Verdana"/>
          <w:lang w:val="ca-ES"/>
        </w:rPr>
        <w:t>PARES D’ALUMNES DEL CENTRE</w:t>
      </w:r>
      <w:r w:rsidR="00D35D30">
        <w:rPr>
          <w:rFonts w:ascii="Verdana" w:hAnsi="Verdana"/>
          <w:lang w:val="ca-ES"/>
        </w:rPr>
        <w:t xml:space="preserve"> (22)</w:t>
      </w:r>
    </w:p>
    <w:p w14:paraId="137119A4" w14:textId="77777777" w:rsidR="00714B8A" w:rsidRPr="001F1971" w:rsidRDefault="00714B8A" w:rsidP="00526D79">
      <w:pPr>
        <w:pStyle w:val="Sinespaciado"/>
        <w:spacing w:line="360" w:lineRule="auto"/>
        <w:jc w:val="both"/>
        <w:rPr>
          <w:rFonts w:ascii="Verdana" w:hAnsi="Verdana"/>
          <w:lang w:val="ca-ES"/>
        </w:rPr>
      </w:pPr>
    </w:p>
    <w:p w14:paraId="74F15F59" w14:textId="77777777" w:rsidR="00714B8A" w:rsidRPr="001F1971" w:rsidRDefault="00714B8A" w:rsidP="00526D79">
      <w:pPr>
        <w:pStyle w:val="Sinespaciado"/>
        <w:spacing w:line="360" w:lineRule="auto"/>
        <w:jc w:val="both"/>
        <w:rPr>
          <w:rFonts w:ascii="Verdana" w:hAnsi="Verdana"/>
          <w:b/>
          <w:u w:val="single"/>
          <w:lang w:val="ca-ES"/>
        </w:rPr>
      </w:pPr>
      <w:r w:rsidRPr="001F1971">
        <w:rPr>
          <w:rFonts w:ascii="Verdana" w:hAnsi="Verdana"/>
          <w:b/>
          <w:u w:val="single"/>
          <w:lang w:val="ca-ES"/>
        </w:rPr>
        <w:t>PUNTS DEL DIA:</w:t>
      </w:r>
    </w:p>
    <w:p w14:paraId="6AE3D111" w14:textId="77777777" w:rsidR="00714B8A" w:rsidRPr="001F1971" w:rsidRDefault="00714B8A" w:rsidP="00526D79">
      <w:pPr>
        <w:pStyle w:val="Sinespaciado"/>
        <w:spacing w:line="360" w:lineRule="auto"/>
        <w:jc w:val="both"/>
        <w:rPr>
          <w:rFonts w:ascii="Verdana" w:hAnsi="Verdana"/>
          <w:b/>
          <w:u w:val="single"/>
          <w:lang w:val="ca-ES"/>
        </w:rPr>
      </w:pPr>
    </w:p>
    <w:p w14:paraId="1028E911" w14:textId="695E6CBF" w:rsidR="001F1971" w:rsidRPr="0034476F" w:rsidRDefault="00AC378A" w:rsidP="00526D79">
      <w:pPr>
        <w:pStyle w:val="Sinespaciado"/>
        <w:numPr>
          <w:ilvl w:val="0"/>
          <w:numId w:val="1"/>
        </w:numPr>
        <w:spacing w:line="360" w:lineRule="auto"/>
        <w:ind w:left="360"/>
        <w:jc w:val="both"/>
        <w:rPr>
          <w:rFonts w:ascii="Verdana" w:hAnsi="Verdana"/>
          <w:lang w:val="ca-ES"/>
        </w:rPr>
      </w:pPr>
      <w:r w:rsidRPr="001F1971">
        <w:rPr>
          <w:rFonts w:ascii="Verdana" w:hAnsi="Verdana"/>
          <w:b/>
          <w:lang w:val="ca-ES"/>
        </w:rPr>
        <w:t>ESTAT DE COMPTES CURS 201</w:t>
      </w:r>
      <w:r w:rsidR="002B30D1">
        <w:rPr>
          <w:rFonts w:ascii="Verdana" w:hAnsi="Verdana"/>
          <w:b/>
          <w:lang w:val="ca-ES"/>
        </w:rPr>
        <w:t>7</w:t>
      </w:r>
      <w:r w:rsidRPr="001F1971">
        <w:rPr>
          <w:rFonts w:ascii="Verdana" w:hAnsi="Verdana"/>
          <w:b/>
          <w:lang w:val="ca-ES"/>
        </w:rPr>
        <w:t>/1</w:t>
      </w:r>
      <w:r w:rsidR="00714B8A" w:rsidRPr="001F1971">
        <w:rPr>
          <w:rFonts w:ascii="Verdana" w:hAnsi="Verdana"/>
          <w:b/>
          <w:lang w:val="ca-ES"/>
        </w:rPr>
        <w:t>8</w:t>
      </w:r>
      <w:r w:rsidR="0034476F">
        <w:rPr>
          <w:rFonts w:ascii="Verdana" w:hAnsi="Verdana"/>
          <w:lang w:val="ca-ES"/>
        </w:rPr>
        <w:t xml:space="preserve">: </w:t>
      </w:r>
      <w:r w:rsidR="001F1971" w:rsidRPr="0034476F">
        <w:rPr>
          <w:rFonts w:ascii="Verdana" w:hAnsi="Verdana"/>
          <w:lang w:val="ca-ES"/>
        </w:rPr>
        <w:t xml:space="preserve">Mostrem a les </w:t>
      </w:r>
      <w:r w:rsidR="002B30D1" w:rsidRPr="0034476F">
        <w:rPr>
          <w:rFonts w:ascii="Verdana" w:hAnsi="Verdana"/>
          <w:lang w:val="ca-ES"/>
        </w:rPr>
        <w:t xml:space="preserve">famílies assistents </w:t>
      </w:r>
      <w:r w:rsidR="00D35D30">
        <w:rPr>
          <w:rFonts w:ascii="Verdana" w:hAnsi="Verdana"/>
          <w:lang w:val="ca-ES"/>
        </w:rPr>
        <w:t>l’extracte de despeses i ingressos del compte de l’AFA. Si algú vol veure l’extracte de la resta de comptes ho pot demanar a la Rosa, secretaria de l’AFA.</w:t>
      </w:r>
    </w:p>
    <w:p w14:paraId="204EE462" w14:textId="77777777" w:rsidR="002B30D1" w:rsidRDefault="002B30D1" w:rsidP="00D35D30">
      <w:pPr>
        <w:pStyle w:val="Sinespaciado"/>
        <w:spacing w:line="360" w:lineRule="auto"/>
        <w:jc w:val="both"/>
        <w:rPr>
          <w:rFonts w:ascii="Verdana" w:hAnsi="Verdana"/>
          <w:lang w:val="ca-ES"/>
        </w:rPr>
      </w:pPr>
    </w:p>
    <w:p w14:paraId="13C87A89" w14:textId="58285D98" w:rsidR="002B30D1" w:rsidRDefault="002B30D1" w:rsidP="00526D79">
      <w:pPr>
        <w:pStyle w:val="Sinespaciado"/>
        <w:numPr>
          <w:ilvl w:val="0"/>
          <w:numId w:val="1"/>
        </w:numPr>
        <w:spacing w:line="360" w:lineRule="auto"/>
        <w:ind w:left="360"/>
        <w:jc w:val="both"/>
        <w:rPr>
          <w:rFonts w:ascii="Verdana" w:hAnsi="Verdana"/>
          <w:lang w:val="ca-ES"/>
        </w:rPr>
      </w:pPr>
      <w:r>
        <w:rPr>
          <w:rFonts w:ascii="Verdana" w:hAnsi="Verdana"/>
          <w:b/>
          <w:lang w:val="ca-ES"/>
        </w:rPr>
        <w:t>RENOVACIÓ DE L’EQUIP AFA:</w:t>
      </w:r>
      <w:r>
        <w:rPr>
          <w:rFonts w:ascii="Verdana" w:hAnsi="Verdana"/>
          <w:lang w:val="ca-ES"/>
        </w:rPr>
        <w:t xml:space="preserve"> S’informa a les famílies que </w:t>
      </w:r>
      <w:r w:rsidR="00D35D30">
        <w:rPr>
          <w:rFonts w:ascii="Verdana" w:hAnsi="Verdana"/>
          <w:lang w:val="ca-ES"/>
        </w:rPr>
        <w:t xml:space="preserve">l’actual junta de l’AFA es dissol i es </w:t>
      </w:r>
      <w:r>
        <w:rPr>
          <w:rFonts w:ascii="Verdana" w:hAnsi="Verdana"/>
          <w:lang w:val="ca-ES"/>
        </w:rPr>
        <w:t xml:space="preserve">renova l’equip AFA. Els càrrecs són bianuals (durant 2 anys). </w:t>
      </w:r>
      <w:r w:rsidR="00D35D30">
        <w:rPr>
          <w:rFonts w:ascii="Verdana" w:hAnsi="Verdana"/>
          <w:lang w:val="ca-ES"/>
        </w:rPr>
        <w:t xml:space="preserve">Les persones que formaran part de la nova junta de l’AFA són: </w:t>
      </w:r>
    </w:p>
    <w:p w14:paraId="1F9B6783" w14:textId="77777777" w:rsidR="00D35D30" w:rsidRDefault="00D35D30" w:rsidP="00D35D30">
      <w:pPr>
        <w:pStyle w:val="Sinespaciado"/>
        <w:spacing w:line="360" w:lineRule="auto"/>
        <w:jc w:val="both"/>
        <w:rPr>
          <w:rFonts w:ascii="Verdana" w:hAnsi="Verdana"/>
          <w:lang w:val="ca-ES"/>
        </w:rPr>
      </w:pPr>
    </w:p>
    <w:p w14:paraId="68FD4AB8" w14:textId="09BD4613" w:rsidR="00D35D30" w:rsidRDefault="00D35D30" w:rsidP="00D35D30">
      <w:pPr>
        <w:pStyle w:val="Sinespaciado"/>
        <w:numPr>
          <w:ilvl w:val="1"/>
          <w:numId w:val="1"/>
        </w:numPr>
        <w:spacing w:line="360" w:lineRule="auto"/>
        <w:jc w:val="both"/>
        <w:rPr>
          <w:rFonts w:ascii="Verdana" w:hAnsi="Verdana"/>
          <w:lang w:val="ca-ES"/>
        </w:rPr>
      </w:pPr>
      <w:r w:rsidRPr="00D35D30">
        <w:rPr>
          <w:rFonts w:ascii="Verdana" w:hAnsi="Verdana"/>
          <w:lang w:val="ca-ES"/>
        </w:rPr>
        <w:t>Presidenta:</w:t>
      </w:r>
      <w:r>
        <w:rPr>
          <w:rFonts w:ascii="Verdana" w:hAnsi="Verdana"/>
          <w:lang w:val="ca-ES"/>
        </w:rPr>
        <w:t xml:space="preserve"> Susana Ribera (P3)</w:t>
      </w:r>
    </w:p>
    <w:p w14:paraId="45E55366" w14:textId="5DD58A40" w:rsidR="00D35D30" w:rsidRDefault="00D35D30" w:rsidP="00D35D30">
      <w:pPr>
        <w:pStyle w:val="Sinespaciado"/>
        <w:numPr>
          <w:ilvl w:val="1"/>
          <w:numId w:val="1"/>
        </w:numPr>
        <w:spacing w:line="360" w:lineRule="auto"/>
        <w:jc w:val="both"/>
        <w:rPr>
          <w:rFonts w:ascii="Verdana" w:hAnsi="Verdana"/>
          <w:lang w:val="ca-ES"/>
        </w:rPr>
      </w:pPr>
      <w:r>
        <w:rPr>
          <w:rFonts w:ascii="Verdana" w:hAnsi="Verdana"/>
          <w:lang w:val="ca-ES"/>
        </w:rPr>
        <w:t>Sots-presidenta: Maria Badia (P3 i 2n)</w:t>
      </w:r>
    </w:p>
    <w:p w14:paraId="3D360E76" w14:textId="3ECA3D45" w:rsidR="00D35D30" w:rsidRPr="00D35D30" w:rsidRDefault="00D35D30" w:rsidP="00D35D30">
      <w:pPr>
        <w:pStyle w:val="Sinespaciado"/>
        <w:numPr>
          <w:ilvl w:val="1"/>
          <w:numId w:val="1"/>
        </w:numPr>
        <w:spacing w:line="360" w:lineRule="auto"/>
        <w:jc w:val="both"/>
        <w:rPr>
          <w:rFonts w:ascii="Verdana" w:hAnsi="Verdana"/>
          <w:lang w:val="ca-ES"/>
        </w:rPr>
      </w:pPr>
      <w:r>
        <w:rPr>
          <w:rFonts w:ascii="Verdana" w:hAnsi="Verdana"/>
          <w:lang w:val="ca-ES"/>
        </w:rPr>
        <w:t xml:space="preserve">Secretaria: Elisabet Boch (1r i 5è) </w:t>
      </w:r>
      <w:r w:rsidRPr="00D35D30">
        <w:rPr>
          <w:rFonts w:ascii="Verdana" w:hAnsi="Verdana"/>
          <w:b/>
          <w:sz w:val="18"/>
          <w:szCs w:val="18"/>
          <w:lang w:val="ca-ES"/>
        </w:rPr>
        <w:t>Continua de la junta anterior</w:t>
      </w:r>
    </w:p>
    <w:p w14:paraId="7FC8EAE5" w14:textId="189437BF" w:rsidR="00D35D30" w:rsidRDefault="00D35D30" w:rsidP="00D35D30">
      <w:pPr>
        <w:pStyle w:val="Sinespaciado"/>
        <w:numPr>
          <w:ilvl w:val="1"/>
          <w:numId w:val="1"/>
        </w:numPr>
        <w:spacing w:line="360" w:lineRule="auto"/>
        <w:jc w:val="both"/>
        <w:rPr>
          <w:rFonts w:ascii="Verdana" w:hAnsi="Verdana"/>
          <w:lang w:val="ca-ES"/>
        </w:rPr>
      </w:pPr>
      <w:r>
        <w:rPr>
          <w:rFonts w:ascii="Verdana" w:hAnsi="Verdana"/>
          <w:lang w:val="ca-ES"/>
        </w:rPr>
        <w:t>Tresorera: Àngela Rubí (P4)</w:t>
      </w:r>
    </w:p>
    <w:p w14:paraId="59E8411C" w14:textId="0969F2B1" w:rsidR="00D35D30" w:rsidRDefault="00D35D30" w:rsidP="00D35D30">
      <w:pPr>
        <w:pStyle w:val="Sinespaciado"/>
        <w:numPr>
          <w:ilvl w:val="1"/>
          <w:numId w:val="1"/>
        </w:numPr>
        <w:spacing w:line="360" w:lineRule="auto"/>
        <w:jc w:val="both"/>
        <w:rPr>
          <w:rFonts w:ascii="Verdana" w:hAnsi="Verdana"/>
          <w:lang w:val="ca-ES"/>
        </w:rPr>
      </w:pPr>
      <w:r>
        <w:rPr>
          <w:rFonts w:ascii="Verdana" w:hAnsi="Verdana"/>
          <w:lang w:val="ca-ES"/>
        </w:rPr>
        <w:t>Vocals: Patricia Leandres (P3) i Laura Pifarré (P3)</w:t>
      </w:r>
    </w:p>
    <w:p w14:paraId="26DD0DDF" w14:textId="77777777" w:rsidR="00D35D30" w:rsidRDefault="00D35D30" w:rsidP="00D35D30">
      <w:pPr>
        <w:pStyle w:val="Sinespaciado"/>
        <w:spacing w:line="360" w:lineRule="auto"/>
        <w:ind w:left="720"/>
        <w:jc w:val="both"/>
        <w:rPr>
          <w:rFonts w:ascii="Verdana" w:hAnsi="Verdana"/>
          <w:lang w:val="ca-ES"/>
        </w:rPr>
      </w:pPr>
    </w:p>
    <w:p w14:paraId="138F132D" w14:textId="77777777" w:rsidR="00835CAD" w:rsidRDefault="00835CAD" w:rsidP="00D35D30">
      <w:pPr>
        <w:pStyle w:val="Sinespaciado"/>
        <w:spacing w:line="360" w:lineRule="auto"/>
        <w:ind w:left="720"/>
        <w:jc w:val="both"/>
        <w:rPr>
          <w:rFonts w:ascii="Verdana" w:hAnsi="Verdana"/>
          <w:lang w:val="ca-ES"/>
        </w:rPr>
      </w:pPr>
    </w:p>
    <w:p w14:paraId="3044225B" w14:textId="74EEF843" w:rsidR="00714B8A" w:rsidRPr="001F1971" w:rsidRDefault="00702822" w:rsidP="00526D79">
      <w:pPr>
        <w:pStyle w:val="Sinespaciado"/>
        <w:numPr>
          <w:ilvl w:val="0"/>
          <w:numId w:val="1"/>
        </w:numPr>
        <w:spacing w:line="360" w:lineRule="auto"/>
        <w:ind w:left="360"/>
        <w:jc w:val="both"/>
        <w:rPr>
          <w:rFonts w:ascii="Verdana" w:hAnsi="Verdana"/>
          <w:lang w:val="ca-ES"/>
        </w:rPr>
      </w:pPr>
      <w:r w:rsidRPr="001F1971">
        <w:rPr>
          <w:rFonts w:ascii="Verdana" w:hAnsi="Verdana"/>
          <w:b/>
          <w:lang w:val="ca-ES"/>
        </w:rPr>
        <w:lastRenderedPageBreak/>
        <w:t>COMISSIONS DE TREBALLS</w:t>
      </w:r>
      <w:r w:rsidR="00AC378A" w:rsidRPr="001F1971">
        <w:rPr>
          <w:rFonts w:ascii="Verdana" w:hAnsi="Verdana"/>
          <w:b/>
          <w:lang w:val="ca-ES"/>
        </w:rPr>
        <w:t>:</w:t>
      </w:r>
      <w:r w:rsidR="0034476F">
        <w:rPr>
          <w:rFonts w:ascii="Verdana" w:hAnsi="Verdana"/>
          <w:b/>
          <w:lang w:val="ca-ES"/>
        </w:rPr>
        <w:t xml:space="preserve"> </w:t>
      </w:r>
      <w:r w:rsidR="0034476F">
        <w:rPr>
          <w:rFonts w:ascii="Verdana" w:hAnsi="Verdana"/>
          <w:lang w:val="ca-ES"/>
        </w:rPr>
        <w:t xml:space="preserve">Es </w:t>
      </w:r>
      <w:r w:rsidR="00D35D30">
        <w:rPr>
          <w:rFonts w:ascii="Verdana" w:hAnsi="Verdana"/>
          <w:lang w:val="ca-ES"/>
        </w:rPr>
        <w:t>fa un resum</w:t>
      </w:r>
      <w:r w:rsidR="0034476F">
        <w:rPr>
          <w:rFonts w:ascii="Verdana" w:hAnsi="Verdana"/>
          <w:lang w:val="ca-ES"/>
        </w:rPr>
        <w:t xml:space="preserve"> a les famílies assistents </w:t>
      </w:r>
      <w:r w:rsidR="00D35D30">
        <w:rPr>
          <w:rFonts w:ascii="Verdana" w:hAnsi="Verdana"/>
          <w:lang w:val="ca-ES"/>
        </w:rPr>
        <w:t>de la feina feta a</w:t>
      </w:r>
      <w:r w:rsidR="0034476F">
        <w:rPr>
          <w:rFonts w:ascii="Verdana" w:hAnsi="Verdana"/>
          <w:lang w:val="ca-ES"/>
        </w:rPr>
        <w:t xml:space="preserve"> les diferents comissions de treball</w:t>
      </w:r>
      <w:r w:rsidR="00D35D30">
        <w:rPr>
          <w:rFonts w:ascii="Verdana" w:hAnsi="Verdana"/>
          <w:lang w:val="ca-ES"/>
        </w:rPr>
        <w:t xml:space="preserve"> enguany</w:t>
      </w:r>
      <w:r w:rsidR="0034476F">
        <w:rPr>
          <w:rFonts w:ascii="Verdana" w:hAnsi="Verdana"/>
          <w:lang w:val="ca-ES"/>
        </w:rPr>
        <w:t>:</w:t>
      </w:r>
    </w:p>
    <w:p w14:paraId="334F50B4" w14:textId="587AFCB0" w:rsidR="001F1971" w:rsidRPr="001F1971" w:rsidRDefault="001F1971" w:rsidP="00526D79">
      <w:pPr>
        <w:pStyle w:val="Sinespaciado"/>
        <w:numPr>
          <w:ilvl w:val="0"/>
          <w:numId w:val="4"/>
        </w:numPr>
        <w:spacing w:line="360" w:lineRule="auto"/>
        <w:jc w:val="both"/>
        <w:rPr>
          <w:rFonts w:ascii="Verdana" w:hAnsi="Verdana"/>
          <w:lang w:val="ca-ES"/>
        </w:rPr>
      </w:pPr>
      <w:r w:rsidRPr="00835CAD">
        <w:rPr>
          <w:rFonts w:ascii="Verdana" w:hAnsi="Verdana"/>
          <w:u w:val="single"/>
          <w:lang w:val="ca-ES"/>
        </w:rPr>
        <w:t>M</w:t>
      </w:r>
      <w:r w:rsidR="00AC378A" w:rsidRPr="00835CAD">
        <w:rPr>
          <w:rFonts w:ascii="Verdana" w:hAnsi="Verdana"/>
          <w:u w:val="single"/>
          <w:lang w:val="ca-ES"/>
        </w:rPr>
        <w:t>enjador</w:t>
      </w:r>
      <w:r w:rsidR="00D35D30">
        <w:rPr>
          <w:rFonts w:ascii="Verdana" w:hAnsi="Verdana"/>
          <w:lang w:val="ca-ES"/>
        </w:rPr>
        <w:t xml:space="preserve">: Com a novetat aquest curs P3 ha dinat a la seva pròpia classe, fet valorat molt positivament i que es continuarà fent. Donat que el menjador es queda petit per a tots els </w:t>
      </w:r>
      <w:r w:rsidR="00AC378A" w:rsidRPr="001F1971">
        <w:rPr>
          <w:rFonts w:ascii="Verdana" w:hAnsi="Verdana"/>
          <w:lang w:val="ca-ES"/>
        </w:rPr>
        <w:t xml:space="preserve"> </w:t>
      </w:r>
      <w:r w:rsidR="00D35D30">
        <w:rPr>
          <w:rFonts w:ascii="Verdana" w:hAnsi="Verdana"/>
          <w:lang w:val="ca-ES"/>
        </w:rPr>
        <w:t>alumnes que es queden, enguany 6è a dinat  ala biblioteca utilitzant plats i gots de vidre,..</w:t>
      </w:r>
      <w:r w:rsidR="0034476F">
        <w:rPr>
          <w:rFonts w:ascii="Verdana" w:hAnsi="Verdana"/>
          <w:lang w:val="ca-ES"/>
        </w:rPr>
        <w:t>.</w:t>
      </w:r>
      <w:r w:rsidR="00D35D30">
        <w:rPr>
          <w:rFonts w:ascii="Verdana" w:hAnsi="Verdana"/>
          <w:lang w:val="ca-ES"/>
        </w:rPr>
        <w:t xml:space="preserve"> Es vol mirar de tornar a intentar que ens ampliïn el menjador aportant la documentació que ens </w:t>
      </w:r>
      <w:r w:rsidR="00835CAD">
        <w:rPr>
          <w:rFonts w:ascii="Verdana" w:hAnsi="Verdana"/>
          <w:lang w:val="ca-ES"/>
        </w:rPr>
        <w:t>sol·licitin</w:t>
      </w:r>
      <w:r w:rsidR="00D35D30">
        <w:rPr>
          <w:rFonts w:ascii="Verdana" w:hAnsi="Verdana"/>
          <w:lang w:val="ca-ES"/>
        </w:rPr>
        <w:t xml:space="preserve"> tal i com ja es va fer fa uns anys. De cara al proper curs, la quota diària del menjador augmentarà 0,05 euros (tant per fixes com esporàdics). L’empresa que tenim al menjador té contracte vigent durant 2 cursos més (fins 2020/21)</w:t>
      </w:r>
      <w:r w:rsidR="00C67C6B">
        <w:rPr>
          <w:rFonts w:ascii="Verdana" w:hAnsi="Verdana"/>
          <w:lang w:val="ca-ES"/>
        </w:rPr>
        <w:t xml:space="preserve">. Es valora que utilitzi productes de proximitat. </w:t>
      </w:r>
    </w:p>
    <w:p w14:paraId="200B58E3" w14:textId="6B72AA6F" w:rsidR="001F1971" w:rsidRPr="001F1971" w:rsidRDefault="001F1971" w:rsidP="00526D79">
      <w:pPr>
        <w:pStyle w:val="Sinespaciado"/>
        <w:numPr>
          <w:ilvl w:val="0"/>
          <w:numId w:val="4"/>
        </w:numPr>
        <w:spacing w:line="360" w:lineRule="auto"/>
        <w:jc w:val="both"/>
        <w:rPr>
          <w:rFonts w:ascii="Verdana" w:hAnsi="Verdana"/>
          <w:lang w:val="ca-ES"/>
        </w:rPr>
      </w:pPr>
      <w:r w:rsidRPr="00835CAD">
        <w:rPr>
          <w:rFonts w:ascii="Verdana" w:hAnsi="Verdana"/>
          <w:u w:val="single"/>
          <w:lang w:val="ca-ES"/>
        </w:rPr>
        <w:t>V</w:t>
      </w:r>
      <w:r w:rsidR="00AC378A" w:rsidRPr="00835CAD">
        <w:rPr>
          <w:rFonts w:ascii="Verdana" w:hAnsi="Verdana"/>
          <w:u w:val="single"/>
          <w:lang w:val="ca-ES"/>
        </w:rPr>
        <w:t>erda</w:t>
      </w:r>
      <w:r w:rsidRPr="001F1971">
        <w:rPr>
          <w:rFonts w:ascii="Verdana" w:hAnsi="Verdana"/>
          <w:lang w:val="ca-ES"/>
        </w:rPr>
        <w:t xml:space="preserve"> (recollida de taps, oli, llaunes i garrafes i ampolle</w:t>
      </w:r>
      <w:r w:rsidR="0034476F">
        <w:rPr>
          <w:rFonts w:ascii="Verdana" w:hAnsi="Verdana"/>
          <w:lang w:val="ca-ES"/>
        </w:rPr>
        <w:t xml:space="preserve">s d’aigua). </w:t>
      </w:r>
    </w:p>
    <w:p w14:paraId="7CEE01EA" w14:textId="77777777" w:rsidR="00C67C6B" w:rsidRDefault="001F1971" w:rsidP="00526D79">
      <w:pPr>
        <w:pStyle w:val="Sinespaciado"/>
        <w:numPr>
          <w:ilvl w:val="0"/>
          <w:numId w:val="4"/>
        </w:numPr>
        <w:spacing w:line="360" w:lineRule="auto"/>
        <w:jc w:val="both"/>
        <w:rPr>
          <w:rFonts w:ascii="Verdana" w:hAnsi="Verdana"/>
          <w:lang w:val="ca-ES"/>
        </w:rPr>
      </w:pPr>
      <w:r w:rsidRPr="00835CAD">
        <w:rPr>
          <w:rFonts w:ascii="Verdana" w:hAnsi="Verdana"/>
          <w:u w:val="single"/>
          <w:lang w:val="ca-ES"/>
        </w:rPr>
        <w:t>E</w:t>
      </w:r>
      <w:r w:rsidR="00AC378A" w:rsidRPr="00835CAD">
        <w:rPr>
          <w:rFonts w:ascii="Verdana" w:hAnsi="Verdana"/>
          <w:u w:val="single"/>
          <w:lang w:val="ca-ES"/>
        </w:rPr>
        <w:t>xtraescolars</w:t>
      </w:r>
      <w:r w:rsidR="00AC378A" w:rsidRPr="001F1971">
        <w:rPr>
          <w:rFonts w:ascii="Verdana" w:hAnsi="Verdana"/>
          <w:lang w:val="ca-ES"/>
        </w:rPr>
        <w:t xml:space="preserve"> (</w:t>
      </w:r>
      <w:r w:rsidR="0034476F">
        <w:rPr>
          <w:rFonts w:ascii="Verdana" w:hAnsi="Verdana"/>
          <w:lang w:val="ca-ES"/>
        </w:rPr>
        <w:t xml:space="preserve">es fa una </w:t>
      </w:r>
      <w:r w:rsidR="00AC378A" w:rsidRPr="001F1971">
        <w:rPr>
          <w:rFonts w:ascii="Verdana" w:hAnsi="Verdana"/>
          <w:lang w:val="ca-ES"/>
        </w:rPr>
        <w:t xml:space="preserve">reunió trimestral; </w:t>
      </w:r>
      <w:r w:rsidR="0034476F">
        <w:rPr>
          <w:rFonts w:ascii="Verdana" w:hAnsi="Verdana"/>
          <w:lang w:val="ca-ES"/>
        </w:rPr>
        <w:t>s’estudien noves propostes i es valora el funciona</w:t>
      </w:r>
      <w:r w:rsidR="00C67C6B">
        <w:rPr>
          <w:rFonts w:ascii="Verdana" w:hAnsi="Verdana"/>
          <w:lang w:val="ca-ES"/>
        </w:rPr>
        <w:t>ment de les que ja es fan, ...). Ara mateix hi ha 4 persones. Informacions diverses:</w:t>
      </w:r>
    </w:p>
    <w:p w14:paraId="2C422D0E" w14:textId="77777777" w:rsidR="00C67C6B" w:rsidRDefault="00C67C6B" w:rsidP="00C67C6B">
      <w:pPr>
        <w:pStyle w:val="Sinespaciado"/>
        <w:numPr>
          <w:ilvl w:val="1"/>
          <w:numId w:val="4"/>
        </w:numPr>
        <w:spacing w:line="360" w:lineRule="auto"/>
        <w:jc w:val="both"/>
        <w:rPr>
          <w:rFonts w:ascii="Verdana" w:hAnsi="Verdana"/>
          <w:lang w:val="ca-ES"/>
        </w:rPr>
      </w:pPr>
      <w:r>
        <w:rPr>
          <w:rFonts w:ascii="Verdana" w:hAnsi="Verdana"/>
          <w:lang w:val="ca-ES"/>
        </w:rPr>
        <w:t xml:space="preserve">Enguany anglès d’infantil no ha sortit grup amb Kith. </w:t>
      </w:r>
    </w:p>
    <w:p w14:paraId="54CFBF3E" w14:textId="77777777" w:rsidR="00C67C6B" w:rsidRDefault="00C67C6B" w:rsidP="00C67C6B">
      <w:pPr>
        <w:pStyle w:val="Sinespaciado"/>
        <w:numPr>
          <w:ilvl w:val="1"/>
          <w:numId w:val="4"/>
        </w:numPr>
        <w:spacing w:line="360" w:lineRule="auto"/>
        <w:jc w:val="both"/>
        <w:rPr>
          <w:rFonts w:ascii="Verdana" w:hAnsi="Verdana"/>
          <w:lang w:val="ca-ES"/>
        </w:rPr>
      </w:pPr>
      <w:r>
        <w:rPr>
          <w:rFonts w:ascii="Verdana" w:hAnsi="Verdana"/>
          <w:lang w:val="ca-ES"/>
        </w:rPr>
        <w:t xml:space="preserve">Es mantenen les mateixes propostes d’extraescolars per l’any vinent amb Diversport (que també fan els casals de Nadal, Setmana Santa i estiu); </w:t>
      </w:r>
    </w:p>
    <w:p w14:paraId="68E57FB5" w14:textId="379495CF" w:rsidR="001F1971" w:rsidRDefault="00C67C6B" w:rsidP="00C67C6B">
      <w:pPr>
        <w:pStyle w:val="Sinespaciado"/>
        <w:numPr>
          <w:ilvl w:val="1"/>
          <w:numId w:val="4"/>
        </w:numPr>
        <w:spacing w:line="360" w:lineRule="auto"/>
        <w:jc w:val="both"/>
        <w:rPr>
          <w:rFonts w:ascii="Verdana" w:hAnsi="Verdana"/>
          <w:lang w:val="ca-ES"/>
        </w:rPr>
      </w:pPr>
      <w:r>
        <w:rPr>
          <w:rFonts w:ascii="Verdana" w:hAnsi="Verdana"/>
          <w:lang w:val="ca-ES"/>
        </w:rPr>
        <w:t>Es mantindrà també l’extraescolar d’escacs, impartida per un pare de l’escola</w:t>
      </w:r>
    </w:p>
    <w:p w14:paraId="5A43F998" w14:textId="528458D4" w:rsidR="00C67C6B" w:rsidRPr="001F1971" w:rsidRDefault="00C67C6B" w:rsidP="00C67C6B">
      <w:pPr>
        <w:pStyle w:val="Sinespaciado"/>
        <w:numPr>
          <w:ilvl w:val="1"/>
          <w:numId w:val="4"/>
        </w:numPr>
        <w:spacing w:line="360" w:lineRule="auto"/>
        <w:jc w:val="both"/>
        <w:rPr>
          <w:rFonts w:ascii="Verdana" w:hAnsi="Verdana"/>
          <w:lang w:val="ca-ES"/>
        </w:rPr>
      </w:pPr>
      <w:r>
        <w:rPr>
          <w:rFonts w:ascii="Verdana" w:hAnsi="Verdana"/>
          <w:lang w:val="ca-ES"/>
        </w:rPr>
        <w:t xml:space="preserve">Es proposa una nova extraescolar de Robòtica amb l’empresa Playcode Academy. </w:t>
      </w:r>
    </w:p>
    <w:p w14:paraId="30F84AE0" w14:textId="244C2321" w:rsidR="0034476F" w:rsidRPr="00BC2331" w:rsidRDefault="00AC378A" w:rsidP="00526D79">
      <w:pPr>
        <w:pStyle w:val="Sinespaciado"/>
        <w:numPr>
          <w:ilvl w:val="0"/>
          <w:numId w:val="4"/>
        </w:numPr>
        <w:spacing w:line="360" w:lineRule="auto"/>
        <w:jc w:val="both"/>
        <w:rPr>
          <w:rFonts w:ascii="Verdana" w:hAnsi="Verdana"/>
          <w:lang w:val="ca-ES"/>
        </w:rPr>
      </w:pPr>
      <w:r w:rsidRPr="00835CAD">
        <w:rPr>
          <w:rFonts w:ascii="Verdana" w:hAnsi="Verdana"/>
          <w:u w:val="single"/>
          <w:lang w:val="ca-ES"/>
        </w:rPr>
        <w:t>Festes</w:t>
      </w:r>
      <w:r w:rsidRPr="001F1971">
        <w:rPr>
          <w:rFonts w:ascii="Verdana" w:hAnsi="Verdana"/>
          <w:lang w:val="ca-ES"/>
        </w:rPr>
        <w:t xml:space="preserve"> (</w:t>
      </w:r>
      <w:r w:rsidR="0034476F">
        <w:rPr>
          <w:rFonts w:ascii="Verdana" w:hAnsi="Verdana"/>
          <w:lang w:val="ca-ES"/>
        </w:rPr>
        <w:t>s’encarrega entre d’altres coses de les decoracions de la Cantata, túnel del terror, ...)</w:t>
      </w:r>
    </w:p>
    <w:p w14:paraId="6F04565E" w14:textId="02414F8F" w:rsidR="0034476F" w:rsidRDefault="0034476F" w:rsidP="00526D79">
      <w:pPr>
        <w:pStyle w:val="Sinespaciado"/>
        <w:numPr>
          <w:ilvl w:val="0"/>
          <w:numId w:val="4"/>
        </w:numPr>
        <w:spacing w:line="360" w:lineRule="auto"/>
        <w:jc w:val="both"/>
        <w:rPr>
          <w:rFonts w:ascii="Verdana" w:hAnsi="Verdana"/>
          <w:lang w:val="ca-ES"/>
        </w:rPr>
      </w:pPr>
      <w:r w:rsidRPr="00835CAD">
        <w:rPr>
          <w:rFonts w:ascii="Verdana" w:hAnsi="Verdana"/>
          <w:u w:val="single"/>
          <w:lang w:val="ca-ES"/>
        </w:rPr>
        <w:t>Carnestoltes</w:t>
      </w:r>
      <w:r>
        <w:rPr>
          <w:rFonts w:ascii="Verdana" w:hAnsi="Verdana"/>
          <w:lang w:val="ca-ES"/>
        </w:rPr>
        <w:t xml:space="preserve">: </w:t>
      </w:r>
      <w:r w:rsidR="00C67C6B">
        <w:rPr>
          <w:rFonts w:ascii="Verdana" w:hAnsi="Verdana"/>
          <w:lang w:val="ca-ES"/>
        </w:rPr>
        <w:t>Al setembre e</w:t>
      </w:r>
      <w:r>
        <w:rPr>
          <w:rFonts w:ascii="Verdana" w:hAnsi="Verdana"/>
          <w:lang w:val="ca-ES"/>
        </w:rPr>
        <w:t>s cre</w:t>
      </w:r>
      <w:r w:rsidR="00C67C6B">
        <w:rPr>
          <w:rFonts w:ascii="Verdana" w:hAnsi="Verdana"/>
          <w:lang w:val="ca-ES"/>
        </w:rPr>
        <w:t>à</w:t>
      </w:r>
      <w:r>
        <w:rPr>
          <w:rFonts w:ascii="Verdana" w:hAnsi="Verdana"/>
          <w:lang w:val="ca-ES"/>
        </w:rPr>
        <w:t xml:space="preserve"> aquesta comissió per a començar a treballar des de </w:t>
      </w:r>
      <w:r w:rsidR="00C67C6B">
        <w:rPr>
          <w:rFonts w:ascii="Verdana" w:hAnsi="Verdana"/>
          <w:lang w:val="ca-ES"/>
        </w:rPr>
        <w:t>principi de curs</w:t>
      </w:r>
      <w:r>
        <w:rPr>
          <w:rFonts w:ascii="Verdana" w:hAnsi="Verdana"/>
          <w:lang w:val="ca-ES"/>
        </w:rPr>
        <w:t xml:space="preserve"> les propostes de disfresses per la Rua de Carnestoltes del poble. </w:t>
      </w:r>
      <w:r w:rsidR="00C67C6B">
        <w:rPr>
          <w:rFonts w:ascii="Verdana" w:hAnsi="Verdana"/>
          <w:lang w:val="ca-ES"/>
        </w:rPr>
        <w:t>La feina feta enguany s’ha valorat molt positivament.</w:t>
      </w:r>
    </w:p>
    <w:p w14:paraId="202F8220" w14:textId="7673219D" w:rsidR="00EF3404" w:rsidRDefault="00C67C6B" w:rsidP="00C67C6B">
      <w:pPr>
        <w:pStyle w:val="Sinespaciado"/>
        <w:numPr>
          <w:ilvl w:val="0"/>
          <w:numId w:val="4"/>
        </w:numPr>
        <w:spacing w:line="360" w:lineRule="auto"/>
        <w:jc w:val="both"/>
        <w:rPr>
          <w:rFonts w:ascii="Verdana" w:hAnsi="Verdana"/>
          <w:lang w:val="ca-ES"/>
        </w:rPr>
      </w:pPr>
      <w:r w:rsidRPr="00835CAD">
        <w:rPr>
          <w:rFonts w:ascii="Verdana" w:hAnsi="Verdana"/>
          <w:u w:val="single"/>
          <w:lang w:val="ca-ES"/>
        </w:rPr>
        <w:t>Formació</w:t>
      </w:r>
      <w:r>
        <w:rPr>
          <w:rFonts w:ascii="Verdana" w:hAnsi="Verdana"/>
          <w:lang w:val="ca-ES"/>
        </w:rPr>
        <w:t>: Enguany no ha sortit cap persona que s’encarregués d’aquesta comissió i s’ha portat des de l’AFA.</w:t>
      </w:r>
    </w:p>
    <w:p w14:paraId="72DF6AA7" w14:textId="77777777" w:rsidR="00835CAD" w:rsidRPr="00C67C6B" w:rsidRDefault="00835CAD" w:rsidP="00835CAD">
      <w:pPr>
        <w:pStyle w:val="Sinespaciado"/>
        <w:spacing w:line="360" w:lineRule="auto"/>
        <w:jc w:val="both"/>
        <w:rPr>
          <w:rFonts w:ascii="Verdana" w:hAnsi="Verdana"/>
          <w:lang w:val="ca-ES"/>
        </w:rPr>
      </w:pPr>
      <w:bookmarkStart w:id="0" w:name="_GoBack"/>
      <w:bookmarkEnd w:id="0"/>
    </w:p>
    <w:p w14:paraId="38159655" w14:textId="5AAF83DF" w:rsidR="00EF3404" w:rsidRDefault="00EF3404" w:rsidP="00EF3404">
      <w:pPr>
        <w:pStyle w:val="Sinespaciado"/>
        <w:numPr>
          <w:ilvl w:val="0"/>
          <w:numId w:val="1"/>
        </w:numPr>
        <w:spacing w:line="360" w:lineRule="auto"/>
        <w:ind w:left="426" w:hanging="284"/>
        <w:jc w:val="both"/>
        <w:rPr>
          <w:rFonts w:ascii="Verdana" w:hAnsi="Verdana"/>
          <w:lang w:val="ca-ES"/>
        </w:rPr>
      </w:pPr>
      <w:r>
        <w:rPr>
          <w:rFonts w:ascii="Verdana" w:hAnsi="Verdana"/>
          <w:b/>
          <w:lang w:val="ca-ES"/>
        </w:rPr>
        <w:t>ALTRES INFORMACIONS:</w:t>
      </w:r>
    </w:p>
    <w:p w14:paraId="12893C37" w14:textId="78C711B6" w:rsidR="00BC2331" w:rsidRDefault="00C67C6B" w:rsidP="00EF3404">
      <w:pPr>
        <w:pStyle w:val="Sinespaciado"/>
        <w:numPr>
          <w:ilvl w:val="0"/>
          <w:numId w:val="4"/>
        </w:numPr>
        <w:spacing w:line="360" w:lineRule="auto"/>
        <w:ind w:left="426" w:hanging="284"/>
        <w:jc w:val="both"/>
        <w:rPr>
          <w:rFonts w:ascii="Verdana" w:hAnsi="Verdana"/>
          <w:lang w:val="ca-ES"/>
        </w:rPr>
      </w:pPr>
      <w:r>
        <w:rPr>
          <w:rFonts w:ascii="Verdana" w:hAnsi="Verdana"/>
          <w:lang w:val="ca-ES"/>
        </w:rPr>
        <w:t xml:space="preserve">La revista de l’escola aquest curs s’ha fet trimestralment. Tot i així, es segueix en la </w:t>
      </w:r>
      <w:r w:rsidR="00835CAD">
        <w:rPr>
          <w:rFonts w:ascii="Verdana" w:hAnsi="Verdana"/>
          <w:lang w:val="ca-ES"/>
        </w:rPr>
        <w:t>línia</w:t>
      </w:r>
      <w:r>
        <w:rPr>
          <w:rFonts w:ascii="Verdana" w:hAnsi="Verdana"/>
          <w:lang w:val="ca-ES"/>
        </w:rPr>
        <w:t xml:space="preserve"> de la poca participació de les famílies i/o alumnes, tot i que hi ha un correu electrònic per a que la gent </w:t>
      </w:r>
      <w:r w:rsidR="00835CAD">
        <w:rPr>
          <w:rFonts w:ascii="Verdana" w:hAnsi="Verdana"/>
          <w:lang w:val="ca-ES"/>
        </w:rPr>
        <w:t>envií</w:t>
      </w:r>
      <w:r>
        <w:rPr>
          <w:rFonts w:ascii="Verdana" w:hAnsi="Verdana"/>
          <w:lang w:val="ca-ES"/>
        </w:rPr>
        <w:t xml:space="preserve"> les seves propostes .</w:t>
      </w:r>
    </w:p>
    <w:p w14:paraId="203B5A68" w14:textId="320BC631" w:rsidR="00DB647F" w:rsidRDefault="00C67C6B" w:rsidP="00EF3404">
      <w:pPr>
        <w:pStyle w:val="Sinespaciado"/>
        <w:numPr>
          <w:ilvl w:val="0"/>
          <w:numId w:val="4"/>
        </w:numPr>
        <w:spacing w:line="360" w:lineRule="auto"/>
        <w:ind w:left="426" w:hanging="284"/>
        <w:jc w:val="both"/>
        <w:rPr>
          <w:rFonts w:ascii="Verdana" w:hAnsi="Verdana"/>
          <w:lang w:val="ca-ES"/>
        </w:rPr>
      </w:pPr>
      <w:r>
        <w:rPr>
          <w:rFonts w:ascii="Verdana" w:hAnsi="Verdana"/>
          <w:lang w:val="ca-ES"/>
        </w:rPr>
        <w:t>S’ha de crear la colla de la Capgrossa. Degut a la manca de participació de les famílies, la nostra Capgrossa no es va poder “batejar” diumenge 19 i s’haurà de fer a les festes d’agost. A la festa de juny sortirà a ballar a veure si així la gent s’anima més.</w:t>
      </w:r>
    </w:p>
    <w:p w14:paraId="50F01B5E" w14:textId="0DAACE12" w:rsidR="00046CCC" w:rsidRDefault="00BF2680" w:rsidP="00EF3404">
      <w:pPr>
        <w:pStyle w:val="Sinespaciado"/>
        <w:numPr>
          <w:ilvl w:val="0"/>
          <w:numId w:val="4"/>
        </w:numPr>
        <w:spacing w:line="360" w:lineRule="auto"/>
        <w:ind w:left="426" w:hanging="284"/>
        <w:jc w:val="both"/>
        <w:rPr>
          <w:rFonts w:ascii="Verdana" w:hAnsi="Verdana"/>
          <w:lang w:val="ca-ES"/>
        </w:rPr>
      </w:pPr>
      <w:r>
        <w:rPr>
          <w:rFonts w:ascii="Verdana" w:hAnsi="Verdana"/>
          <w:lang w:val="ca-ES"/>
        </w:rPr>
        <w:t xml:space="preserve">Nou projecte per el curs vinent: </w:t>
      </w:r>
      <w:r w:rsidR="00835CAD">
        <w:rPr>
          <w:rFonts w:ascii="Verdana" w:hAnsi="Verdana"/>
          <w:lang w:val="ca-ES"/>
        </w:rPr>
        <w:t>Instal·larem</w:t>
      </w:r>
      <w:r>
        <w:rPr>
          <w:rFonts w:ascii="Verdana" w:hAnsi="Verdana"/>
          <w:lang w:val="ca-ES"/>
        </w:rPr>
        <w:t xml:space="preserve"> ventiladors a les aules, especialment a les del pis superior ja que fa molta calor. Seguirem els passos de l’Escola Els Pins i l’Institut Josep Lluis Sert i farem escrit dient que anem a </w:t>
      </w:r>
      <w:r w:rsidR="00835CAD">
        <w:rPr>
          <w:rFonts w:ascii="Verdana" w:hAnsi="Verdana"/>
          <w:lang w:val="ca-ES"/>
        </w:rPr>
        <w:t>instal·lar</w:t>
      </w:r>
      <w:r>
        <w:rPr>
          <w:rFonts w:ascii="Verdana" w:hAnsi="Verdana"/>
          <w:lang w:val="ca-ES"/>
        </w:rPr>
        <w:t xml:space="preserve"> </w:t>
      </w:r>
      <w:r w:rsidR="00835CAD">
        <w:rPr>
          <w:rFonts w:ascii="Verdana" w:hAnsi="Verdana"/>
          <w:lang w:val="ca-ES"/>
        </w:rPr>
        <w:t>ventiladors</w:t>
      </w:r>
      <w:r>
        <w:rPr>
          <w:rFonts w:ascii="Verdana" w:hAnsi="Verdana"/>
          <w:lang w:val="ca-ES"/>
        </w:rPr>
        <w:t xml:space="preserve"> i que amb anterioritat ja es va fer un escrit en relació aquest tema i del qual no hem rebut resposta. Es pagaran des de l’AFA.</w:t>
      </w:r>
    </w:p>
    <w:p w14:paraId="3FD8DCB0" w14:textId="54E84A11" w:rsidR="00BF2680" w:rsidRDefault="00BF2680" w:rsidP="00EF3404">
      <w:pPr>
        <w:pStyle w:val="Sinespaciado"/>
        <w:numPr>
          <w:ilvl w:val="0"/>
          <w:numId w:val="4"/>
        </w:numPr>
        <w:spacing w:line="360" w:lineRule="auto"/>
        <w:ind w:left="426" w:hanging="284"/>
        <w:jc w:val="both"/>
        <w:rPr>
          <w:rFonts w:ascii="Verdana" w:hAnsi="Verdana"/>
          <w:lang w:val="ca-ES"/>
        </w:rPr>
      </w:pPr>
      <w:r>
        <w:rPr>
          <w:rFonts w:ascii="Verdana" w:hAnsi="Verdana"/>
          <w:lang w:val="ca-ES"/>
        </w:rPr>
        <w:t xml:space="preserve">Es proposa crear una Comissió de Comunicació i Imatge de l’escola. </w:t>
      </w:r>
    </w:p>
    <w:p w14:paraId="2D6C7228" w14:textId="2095EAA3" w:rsidR="00BF2680" w:rsidRPr="00BF2680" w:rsidRDefault="00835CAD" w:rsidP="00EF3404">
      <w:pPr>
        <w:pStyle w:val="Sinespaciado"/>
        <w:numPr>
          <w:ilvl w:val="0"/>
          <w:numId w:val="4"/>
        </w:numPr>
        <w:spacing w:line="360" w:lineRule="auto"/>
        <w:ind w:left="426" w:hanging="284"/>
        <w:jc w:val="both"/>
        <w:rPr>
          <w:rFonts w:ascii="Verdana" w:hAnsi="Verdana"/>
          <w:b/>
          <w:lang w:val="ca-ES"/>
        </w:rPr>
      </w:pPr>
      <w:r w:rsidRPr="00BF2680">
        <w:rPr>
          <w:rFonts w:ascii="Verdana" w:hAnsi="Verdana"/>
          <w:b/>
          <w:lang w:val="ca-ES"/>
        </w:rPr>
        <w:t xml:space="preserve">S’insisteix en el tema de que cada vegada costa més que la gent participi en </w:t>
      </w:r>
      <w:r>
        <w:rPr>
          <w:rFonts w:ascii="Verdana" w:hAnsi="Verdana"/>
          <w:b/>
          <w:lang w:val="ca-ES"/>
        </w:rPr>
        <w:t xml:space="preserve">les festes/tallers/... </w:t>
      </w:r>
      <w:r w:rsidRPr="00BF2680">
        <w:rPr>
          <w:rFonts w:ascii="Verdana" w:hAnsi="Verdana"/>
          <w:b/>
          <w:lang w:val="ca-ES"/>
        </w:rPr>
        <w:t>que es fan per a les famílies (com ara la Festa de la Primavera prevista per dissabte 25 de maig que s’ha hagut d’anul·lar per manca de gent)</w:t>
      </w:r>
    </w:p>
    <w:p w14:paraId="76B8E10D" w14:textId="77777777" w:rsidR="00EF3404" w:rsidRDefault="00EF3404" w:rsidP="00EF3404">
      <w:pPr>
        <w:pStyle w:val="Sinespaciado"/>
        <w:spacing w:line="360" w:lineRule="auto"/>
        <w:ind w:left="426"/>
        <w:jc w:val="both"/>
        <w:rPr>
          <w:rFonts w:ascii="Verdana" w:hAnsi="Verdana"/>
          <w:lang w:val="ca-ES"/>
        </w:rPr>
      </w:pPr>
    </w:p>
    <w:p w14:paraId="13497209" w14:textId="50FD8A8B" w:rsidR="00FB4E20" w:rsidRPr="00BF2680" w:rsidRDefault="00EF3404" w:rsidP="00BF2680">
      <w:pPr>
        <w:pStyle w:val="Sinespaciado"/>
        <w:numPr>
          <w:ilvl w:val="0"/>
          <w:numId w:val="1"/>
        </w:numPr>
        <w:spacing w:line="360" w:lineRule="auto"/>
        <w:ind w:left="426" w:hanging="284"/>
        <w:jc w:val="both"/>
        <w:rPr>
          <w:rFonts w:ascii="Verdana" w:hAnsi="Verdana"/>
          <w:lang w:val="ca-ES"/>
        </w:rPr>
      </w:pPr>
      <w:r>
        <w:rPr>
          <w:rFonts w:ascii="Verdana" w:hAnsi="Verdana"/>
          <w:b/>
          <w:lang w:val="ca-ES"/>
        </w:rPr>
        <w:t>PRECS I PREGUNTES</w:t>
      </w:r>
    </w:p>
    <w:p w14:paraId="757586C1" w14:textId="586B1CC3" w:rsidR="00DB647F" w:rsidRPr="00DB647F" w:rsidRDefault="00DB647F" w:rsidP="00526D79">
      <w:pPr>
        <w:tabs>
          <w:tab w:val="left" w:leader="underscore" w:pos="5103"/>
          <w:tab w:val="left" w:leader="underscore" w:pos="8505"/>
        </w:tabs>
        <w:spacing w:line="360" w:lineRule="auto"/>
        <w:jc w:val="both"/>
        <w:rPr>
          <w:rFonts w:ascii="Verdana" w:hAnsi="Verdana" w:cs="Arial"/>
          <w:lang w:val="ca-ES"/>
        </w:rPr>
      </w:pPr>
      <w:r w:rsidRPr="00DB647F">
        <w:rPr>
          <w:rFonts w:ascii="Verdana" w:hAnsi="Verdana" w:cs="Arial"/>
          <w:lang w:val="ca-ES"/>
        </w:rPr>
        <w:t>A</w:t>
      </w:r>
      <w:r>
        <w:rPr>
          <w:rFonts w:ascii="Verdana" w:hAnsi="Verdana" w:cs="Arial"/>
          <w:lang w:val="ca-ES"/>
        </w:rPr>
        <w:t>graïm a totes les famílies assistents la seva presència a la reunió i els convidem a participar i gaudir de tot el que es fa a l’escola.</w:t>
      </w:r>
    </w:p>
    <w:sectPr w:rsidR="00DB647F" w:rsidRPr="00DB647F" w:rsidSect="00D41E7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1C58" w14:textId="77777777" w:rsidR="00C67C6B" w:rsidRDefault="00C67C6B" w:rsidP="00E7034A">
      <w:r>
        <w:separator/>
      </w:r>
    </w:p>
  </w:endnote>
  <w:endnote w:type="continuationSeparator" w:id="0">
    <w:p w14:paraId="251113F1" w14:textId="77777777" w:rsidR="00C67C6B" w:rsidRDefault="00C67C6B" w:rsidP="00E7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D6075" w14:textId="77777777" w:rsidR="00C67C6B" w:rsidRDefault="00C67C6B" w:rsidP="00E7034A">
      <w:r>
        <w:separator/>
      </w:r>
    </w:p>
  </w:footnote>
  <w:footnote w:type="continuationSeparator" w:id="0">
    <w:p w14:paraId="7BD1604C" w14:textId="77777777" w:rsidR="00C67C6B" w:rsidRDefault="00C67C6B" w:rsidP="00E7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3D00" w14:textId="77777777" w:rsidR="00C67C6B" w:rsidRDefault="00C67C6B" w:rsidP="00E7034A">
    <w:pPr>
      <w:pStyle w:val="Encabezado"/>
      <w:tabs>
        <w:tab w:val="clear" w:pos="4252"/>
        <w:tab w:val="center" w:pos="2410"/>
      </w:tabs>
      <w:ind w:left="-1560"/>
    </w:pPr>
    <w:r>
      <w:rPr>
        <w:noProof/>
        <w:lang w:val="es-ES" w:eastAsia="es-ES"/>
      </w:rPr>
      <w:drawing>
        <wp:inline distT="0" distB="0" distL="0" distR="0" wp14:anchorId="14EF6A5F" wp14:editId="3FD06E3E">
          <wp:extent cx="5372100" cy="1598295"/>
          <wp:effectExtent l="0" t="0" r="12700" b="1905"/>
          <wp:docPr id="1" name="Imagen 1" descr="Macintosh HD:Users:ELIBOCH:Desktop:ESCOLA LLUIS VIVES:LOGO A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BOCH:Desktop:ESCOLA LLUIS VIVES:LOGO AF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15982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27CE"/>
    <w:multiLevelType w:val="hybridMultilevel"/>
    <w:tmpl w:val="6EF049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8B60CF"/>
    <w:multiLevelType w:val="hybridMultilevel"/>
    <w:tmpl w:val="54F82BFA"/>
    <w:lvl w:ilvl="0" w:tplc="08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6F0395"/>
    <w:multiLevelType w:val="hybridMultilevel"/>
    <w:tmpl w:val="33A215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6761929"/>
    <w:multiLevelType w:val="hybridMultilevel"/>
    <w:tmpl w:val="E020D0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B98481D"/>
    <w:multiLevelType w:val="hybridMultilevel"/>
    <w:tmpl w:val="7264EBDC"/>
    <w:lvl w:ilvl="0" w:tplc="C5BAF1CA">
      <w:numFmt w:val="bullet"/>
      <w:lvlText w:val="-"/>
      <w:lvlJc w:val="left"/>
      <w:pPr>
        <w:ind w:left="720" w:hanging="360"/>
      </w:pPr>
      <w:rPr>
        <w:rFonts w:ascii="Verdana" w:eastAsiaTheme="minorHAnsi" w:hAnsi="Verdana"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126EEA"/>
    <w:multiLevelType w:val="hybridMultilevel"/>
    <w:tmpl w:val="2DA433C4"/>
    <w:lvl w:ilvl="0" w:tplc="6508480A">
      <w:start w:val="6"/>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8A"/>
    <w:rsid w:val="00046CCC"/>
    <w:rsid w:val="00052EBF"/>
    <w:rsid w:val="00196170"/>
    <w:rsid w:val="001E6B49"/>
    <w:rsid w:val="001F1971"/>
    <w:rsid w:val="002B30D1"/>
    <w:rsid w:val="002D7347"/>
    <w:rsid w:val="0034476F"/>
    <w:rsid w:val="003A0DA0"/>
    <w:rsid w:val="003D7128"/>
    <w:rsid w:val="00526D79"/>
    <w:rsid w:val="00577FD6"/>
    <w:rsid w:val="00702822"/>
    <w:rsid w:val="00714B8A"/>
    <w:rsid w:val="00835CAD"/>
    <w:rsid w:val="00971996"/>
    <w:rsid w:val="00A24119"/>
    <w:rsid w:val="00AC378A"/>
    <w:rsid w:val="00BC2331"/>
    <w:rsid w:val="00BF2680"/>
    <w:rsid w:val="00C67C6B"/>
    <w:rsid w:val="00D35D30"/>
    <w:rsid w:val="00D41E77"/>
    <w:rsid w:val="00DB647F"/>
    <w:rsid w:val="00E7034A"/>
    <w:rsid w:val="00EF3404"/>
    <w:rsid w:val="00F409BF"/>
    <w:rsid w:val="00FB4E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82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8A"/>
    <w:pPr>
      <w:spacing w:after="160" w:line="259" w:lineRule="auto"/>
    </w:pPr>
    <w:rPr>
      <w:rFonts w:eastAsiaTheme="minorHAns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34A"/>
    <w:pPr>
      <w:tabs>
        <w:tab w:val="center" w:pos="4252"/>
        <w:tab w:val="right" w:pos="8504"/>
      </w:tabs>
    </w:pPr>
  </w:style>
  <w:style w:type="character" w:customStyle="1" w:styleId="EncabezadoCar">
    <w:name w:val="Encabezado Car"/>
    <w:basedOn w:val="Fuentedeprrafopredeter"/>
    <w:link w:val="Encabezado"/>
    <w:uiPriority w:val="99"/>
    <w:rsid w:val="00E7034A"/>
  </w:style>
  <w:style w:type="paragraph" w:styleId="Piedepgina">
    <w:name w:val="footer"/>
    <w:basedOn w:val="Normal"/>
    <w:link w:val="PiedepginaCar"/>
    <w:uiPriority w:val="99"/>
    <w:unhideWhenUsed/>
    <w:rsid w:val="00E7034A"/>
    <w:pPr>
      <w:tabs>
        <w:tab w:val="center" w:pos="4252"/>
        <w:tab w:val="right" w:pos="8504"/>
      </w:tabs>
    </w:pPr>
  </w:style>
  <w:style w:type="character" w:customStyle="1" w:styleId="PiedepginaCar">
    <w:name w:val="Pie de página Car"/>
    <w:basedOn w:val="Fuentedeprrafopredeter"/>
    <w:link w:val="Piedepgina"/>
    <w:uiPriority w:val="99"/>
    <w:rsid w:val="00E7034A"/>
  </w:style>
  <w:style w:type="paragraph" w:styleId="Textodeglobo">
    <w:name w:val="Balloon Text"/>
    <w:basedOn w:val="Normal"/>
    <w:link w:val="TextodegloboCar"/>
    <w:uiPriority w:val="99"/>
    <w:semiHidden/>
    <w:unhideWhenUsed/>
    <w:rsid w:val="00E7034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7034A"/>
    <w:rPr>
      <w:rFonts w:ascii="Lucida Grande" w:hAnsi="Lucida Grande"/>
      <w:sz w:val="18"/>
      <w:szCs w:val="18"/>
    </w:rPr>
  </w:style>
  <w:style w:type="paragraph" w:styleId="Sinespaciado">
    <w:name w:val="No Spacing"/>
    <w:uiPriority w:val="1"/>
    <w:qFormat/>
    <w:rsid w:val="00714B8A"/>
    <w:rPr>
      <w:rFonts w:eastAsiaTheme="minorHAnsi"/>
      <w:sz w:val="22"/>
      <w:szCs w:val="22"/>
      <w:lang w:val="en-GB" w:eastAsia="en-US"/>
    </w:rPr>
  </w:style>
  <w:style w:type="paragraph" w:styleId="Prrafodelista">
    <w:name w:val="List Paragraph"/>
    <w:basedOn w:val="Normal"/>
    <w:uiPriority w:val="34"/>
    <w:qFormat/>
    <w:rsid w:val="00EF34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8A"/>
    <w:pPr>
      <w:spacing w:after="160" w:line="259" w:lineRule="auto"/>
    </w:pPr>
    <w:rPr>
      <w:rFonts w:eastAsiaTheme="minorHAns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34A"/>
    <w:pPr>
      <w:tabs>
        <w:tab w:val="center" w:pos="4252"/>
        <w:tab w:val="right" w:pos="8504"/>
      </w:tabs>
    </w:pPr>
  </w:style>
  <w:style w:type="character" w:customStyle="1" w:styleId="EncabezadoCar">
    <w:name w:val="Encabezado Car"/>
    <w:basedOn w:val="Fuentedeprrafopredeter"/>
    <w:link w:val="Encabezado"/>
    <w:uiPriority w:val="99"/>
    <w:rsid w:val="00E7034A"/>
  </w:style>
  <w:style w:type="paragraph" w:styleId="Piedepgina">
    <w:name w:val="footer"/>
    <w:basedOn w:val="Normal"/>
    <w:link w:val="PiedepginaCar"/>
    <w:uiPriority w:val="99"/>
    <w:unhideWhenUsed/>
    <w:rsid w:val="00E7034A"/>
    <w:pPr>
      <w:tabs>
        <w:tab w:val="center" w:pos="4252"/>
        <w:tab w:val="right" w:pos="8504"/>
      </w:tabs>
    </w:pPr>
  </w:style>
  <w:style w:type="character" w:customStyle="1" w:styleId="PiedepginaCar">
    <w:name w:val="Pie de página Car"/>
    <w:basedOn w:val="Fuentedeprrafopredeter"/>
    <w:link w:val="Piedepgina"/>
    <w:uiPriority w:val="99"/>
    <w:rsid w:val="00E7034A"/>
  </w:style>
  <w:style w:type="paragraph" w:styleId="Textodeglobo">
    <w:name w:val="Balloon Text"/>
    <w:basedOn w:val="Normal"/>
    <w:link w:val="TextodegloboCar"/>
    <w:uiPriority w:val="99"/>
    <w:semiHidden/>
    <w:unhideWhenUsed/>
    <w:rsid w:val="00E7034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7034A"/>
    <w:rPr>
      <w:rFonts w:ascii="Lucida Grande" w:hAnsi="Lucida Grande"/>
      <w:sz w:val="18"/>
      <w:szCs w:val="18"/>
    </w:rPr>
  </w:style>
  <w:style w:type="paragraph" w:styleId="Sinespaciado">
    <w:name w:val="No Spacing"/>
    <w:uiPriority w:val="1"/>
    <w:qFormat/>
    <w:rsid w:val="00714B8A"/>
    <w:rPr>
      <w:rFonts w:eastAsiaTheme="minorHAnsi"/>
      <w:sz w:val="22"/>
      <w:szCs w:val="22"/>
      <w:lang w:val="en-GB" w:eastAsia="en-US"/>
    </w:rPr>
  </w:style>
  <w:style w:type="paragraph" w:styleId="Prrafodelista">
    <w:name w:val="List Paragraph"/>
    <w:basedOn w:val="Normal"/>
    <w:uiPriority w:val="34"/>
    <w:qFormat/>
    <w:rsid w:val="00EF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IBOCH:Library:Application%20Support:Microsoft:Office:Plantillas%20personales:Mis%20plantillas:PLANTILLA%20AF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AFA.dotx</Template>
  <TotalTime>88</TotalTime>
  <Pages>3</Pages>
  <Words>646</Words>
  <Characters>3554</Characters>
  <Application>Microsoft Macintosh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11</cp:revision>
  <cp:lastPrinted>2018-06-01T15:42:00Z</cp:lastPrinted>
  <dcterms:created xsi:type="dcterms:W3CDTF">2018-05-30T19:01:00Z</dcterms:created>
  <dcterms:modified xsi:type="dcterms:W3CDTF">2019-05-25T06:52:00Z</dcterms:modified>
</cp:coreProperties>
</file>